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2D116" w14:textId="2B6D7DE4" w:rsidR="00D42BE3" w:rsidRDefault="00C26960" w:rsidP="00D42BE3">
      <w:pPr>
        <w:pStyle w:val="Header"/>
        <w:tabs>
          <w:tab w:val="clear" w:pos="4320"/>
          <w:tab w:val="clear" w:pos="8640"/>
        </w:tabs>
        <w:ind w:left="851" w:hanging="851"/>
        <w:rPr>
          <w:rFonts w:cs="Arial"/>
          <w:b/>
          <w:szCs w:val="22"/>
        </w:rPr>
      </w:pPr>
      <w:r>
        <w:rPr>
          <w:rFonts w:cs="Arial"/>
          <w:b/>
          <w:szCs w:val="22"/>
        </w:rPr>
        <w:t>Potentially Earthquake-prone Building</w:t>
      </w:r>
    </w:p>
    <w:p w14:paraId="355BF310" w14:textId="77777777" w:rsidR="00D42BE3" w:rsidRPr="00C26960" w:rsidRDefault="00D42BE3" w:rsidP="00D42BE3">
      <w:pPr>
        <w:pStyle w:val="Header"/>
        <w:tabs>
          <w:tab w:val="clear" w:pos="4320"/>
          <w:tab w:val="clear" w:pos="8640"/>
        </w:tabs>
        <w:ind w:left="851" w:hanging="851"/>
        <w:rPr>
          <w:rFonts w:cs="Arial"/>
          <w:szCs w:val="22"/>
        </w:rPr>
      </w:pPr>
    </w:p>
    <w:p w14:paraId="23887DE4" w14:textId="77777777" w:rsidR="004B5FE1" w:rsidRPr="00C26960" w:rsidRDefault="004B5FE1" w:rsidP="004B5FE1">
      <w:pPr>
        <w:pStyle w:val="Header"/>
        <w:tabs>
          <w:tab w:val="clear" w:pos="4320"/>
          <w:tab w:val="clear" w:pos="8640"/>
        </w:tabs>
        <w:rPr>
          <w:rFonts w:cs="Arial"/>
          <w:szCs w:val="22"/>
        </w:rPr>
      </w:pPr>
    </w:p>
    <w:p w14:paraId="59C2D2A5" w14:textId="77777777" w:rsidR="00C26960" w:rsidRDefault="00C26960" w:rsidP="004B5FE1">
      <w:pPr>
        <w:pStyle w:val="Header"/>
        <w:tabs>
          <w:tab w:val="clear" w:pos="4320"/>
          <w:tab w:val="clear" w:pos="8640"/>
        </w:tabs>
        <w:rPr>
          <w:rFonts w:cs="Arial"/>
          <w:szCs w:val="22"/>
        </w:rPr>
      </w:pPr>
    </w:p>
    <w:p w14:paraId="5A3FCFD9" w14:textId="77777777" w:rsidR="00B852A2" w:rsidRPr="00C26960" w:rsidRDefault="00B852A2" w:rsidP="004B5FE1">
      <w:pPr>
        <w:pStyle w:val="Header"/>
        <w:tabs>
          <w:tab w:val="clear" w:pos="4320"/>
          <w:tab w:val="clear" w:pos="8640"/>
        </w:tabs>
        <w:rPr>
          <w:rFonts w:cs="Arial"/>
          <w:szCs w:val="22"/>
        </w:rPr>
      </w:pPr>
    </w:p>
    <w:p w14:paraId="55230967" w14:textId="77777777" w:rsidR="00C26960" w:rsidRPr="00C26960" w:rsidRDefault="00C26960" w:rsidP="004B5FE1">
      <w:pPr>
        <w:pStyle w:val="Header"/>
        <w:tabs>
          <w:tab w:val="clear" w:pos="4320"/>
          <w:tab w:val="clear" w:pos="8640"/>
        </w:tabs>
        <w:rPr>
          <w:rFonts w:cs="Arial"/>
          <w:szCs w:val="22"/>
        </w:rPr>
      </w:pPr>
    </w:p>
    <w:p w14:paraId="00399C83" w14:textId="77777777" w:rsidR="00C26960" w:rsidRDefault="00C26960" w:rsidP="00D42BE3">
      <w:pPr>
        <w:pStyle w:val="Header"/>
        <w:tabs>
          <w:tab w:val="clear" w:pos="4320"/>
          <w:tab w:val="clear" w:pos="8640"/>
        </w:tabs>
        <w:ind w:left="851" w:hanging="851"/>
        <w:rPr>
          <w:rFonts w:cs="Arial"/>
          <w:szCs w:val="22"/>
        </w:rPr>
      </w:pPr>
    </w:p>
    <w:p w14:paraId="43343C7D" w14:textId="0AB6B033" w:rsidR="00C26960" w:rsidRPr="00C26960" w:rsidRDefault="009B4960" w:rsidP="00D42BE3">
      <w:pPr>
        <w:pStyle w:val="Header"/>
        <w:tabs>
          <w:tab w:val="clear" w:pos="4320"/>
          <w:tab w:val="clear" w:pos="8640"/>
        </w:tabs>
        <w:ind w:left="851" w:hanging="851"/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Att</w:t>
      </w:r>
      <w:proofErr w:type="spellEnd"/>
      <w:r>
        <w:rPr>
          <w:rFonts w:cs="Arial"/>
          <w:szCs w:val="22"/>
        </w:rPr>
        <w:t xml:space="preserve">: </w:t>
      </w:r>
      <w:r w:rsidR="00C26960" w:rsidRPr="00C26960">
        <w:rPr>
          <w:rFonts w:cs="Arial"/>
          <w:szCs w:val="22"/>
        </w:rPr>
        <w:t>Building Consents Projects Officer</w:t>
      </w:r>
    </w:p>
    <w:p w14:paraId="5E4CA415" w14:textId="4485A58C" w:rsidR="00D42BE3" w:rsidRPr="00C26960" w:rsidRDefault="00C26960" w:rsidP="00D42BE3">
      <w:pPr>
        <w:pStyle w:val="Header"/>
        <w:tabs>
          <w:tab w:val="clear" w:pos="4320"/>
          <w:tab w:val="clear" w:pos="8640"/>
        </w:tabs>
        <w:ind w:left="851" w:hanging="851"/>
        <w:rPr>
          <w:rFonts w:cs="Arial"/>
          <w:szCs w:val="22"/>
        </w:rPr>
      </w:pPr>
      <w:r w:rsidRPr="00C26960">
        <w:rPr>
          <w:rFonts w:cs="Arial"/>
          <w:szCs w:val="22"/>
        </w:rPr>
        <w:t>Hastings District Council</w:t>
      </w:r>
    </w:p>
    <w:p w14:paraId="3D3FA993" w14:textId="562CD6C8" w:rsidR="00D42BE3" w:rsidRPr="00C26960" w:rsidRDefault="00C26960" w:rsidP="00D42BE3">
      <w:pPr>
        <w:pStyle w:val="Header"/>
        <w:tabs>
          <w:tab w:val="clear" w:pos="4320"/>
          <w:tab w:val="clear" w:pos="8640"/>
        </w:tabs>
        <w:ind w:left="851" w:hanging="851"/>
        <w:rPr>
          <w:rFonts w:cs="Arial"/>
          <w:szCs w:val="22"/>
        </w:rPr>
      </w:pPr>
      <w:r w:rsidRPr="00C26960">
        <w:rPr>
          <w:rFonts w:cs="Arial"/>
          <w:szCs w:val="22"/>
        </w:rPr>
        <w:t>Private Bag 9002</w:t>
      </w:r>
    </w:p>
    <w:p w14:paraId="4EB5504A" w14:textId="5A64E810" w:rsidR="00C26960" w:rsidRPr="00C26960" w:rsidRDefault="00C26960" w:rsidP="00D42BE3">
      <w:pPr>
        <w:pStyle w:val="Header"/>
        <w:tabs>
          <w:tab w:val="clear" w:pos="4320"/>
          <w:tab w:val="clear" w:pos="8640"/>
        </w:tabs>
        <w:ind w:left="851" w:hanging="851"/>
        <w:rPr>
          <w:rFonts w:cs="Arial"/>
          <w:szCs w:val="22"/>
        </w:rPr>
      </w:pPr>
      <w:r w:rsidRPr="00C26960">
        <w:rPr>
          <w:rFonts w:cs="Arial"/>
          <w:szCs w:val="22"/>
        </w:rPr>
        <w:t>Hastings 4156</w:t>
      </w:r>
    </w:p>
    <w:p w14:paraId="4E4AF3D6" w14:textId="77777777" w:rsidR="00D42BE3" w:rsidRPr="00C26960" w:rsidRDefault="00D42BE3" w:rsidP="00D42BE3">
      <w:pPr>
        <w:pStyle w:val="Header"/>
        <w:tabs>
          <w:tab w:val="clear" w:pos="4320"/>
          <w:tab w:val="clear" w:pos="8640"/>
        </w:tabs>
        <w:ind w:left="851" w:hanging="851"/>
        <w:rPr>
          <w:rFonts w:cs="Arial"/>
          <w:szCs w:val="22"/>
        </w:rPr>
      </w:pPr>
    </w:p>
    <w:p w14:paraId="3C2C9EF7" w14:textId="77777777" w:rsidR="00C26960" w:rsidRPr="00C26960" w:rsidRDefault="00C26960" w:rsidP="00D42BE3">
      <w:pPr>
        <w:pStyle w:val="Header"/>
        <w:tabs>
          <w:tab w:val="clear" w:pos="4320"/>
          <w:tab w:val="clear" w:pos="8640"/>
        </w:tabs>
        <w:ind w:left="851" w:hanging="851"/>
        <w:rPr>
          <w:rFonts w:cs="Arial"/>
          <w:szCs w:val="22"/>
        </w:rPr>
      </w:pPr>
    </w:p>
    <w:p w14:paraId="1B14A48F" w14:textId="77777777" w:rsidR="00C26960" w:rsidRDefault="00C26960" w:rsidP="00D42BE3">
      <w:pPr>
        <w:pStyle w:val="Header"/>
        <w:tabs>
          <w:tab w:val="clear" w:pos="4320"/>
          <w:tab w:val="clear" w:pos="8640"/>
        </w:tabs>
        <w:ind w:left="851" w:hanging="851"/>
        <w:rPr>
          <w:rFonts w:cs="Arial"/>
          <w:szCs w:val="22"/>
        </w:rPr>
      </w:pPr>
    </w:p>
    <w:p w14:paraId="75AC8FA7" w14:textId="77777777" w:rsidR="00C26960" w:rsidRDefault="00C26960" w:rsidP="00C26960">
      <w:pPr>
        <w:pStyle w:val="Header"/>
        <w:tabs>
          <w:tab w:val="clear" w:pos="4320"/>
          <w:tab w:val="clear" w:pos="8640"/>
        </w:tabs>
        <w:ind w:left="851" w:hanging="851"/>
        <w:rPr>
          <w:rFonts w:cs="Arial"/>
          <w:b/>
          <w:szCs w:val="22"/>
        </w:rPr>
      </w:pPr>
      <w:bookmarkStart w:id="0" w:name="_GoBack"/>
      <w:r>
        <w:rPr>
          <w:rFonts w:cs="Arial"/>
          <w:b/>
          <w:szCs w:val="22"/>
        </w:rPr>
        <w:t>Application for time extension to provide engineering assessment</w:t>
      </w:r>
    </w:p>
    <w:bookmarkEnd w:id="0"/>
    <w:p w14:paraId="01F9CBE8" w14:textId="77777777" w:rsidR="00C26960" w:rsidRDefault="00C26960" w:rsidP="00D42BE3">
      <w:pPr>
        <w:pStyle w:val="Header"/>
        <w:tabs>
          <w:tab w:val="clear" w:pos="4320"/>
          <w:tab w:val="clear" w:pos="8640"/>
        </w:tabs>
        <w:ind w:left="851" w:hanging="851"/>
        <w:rPr>
          <w:rFonts w:cs="Arial"/>
          <w:szCs w:val="22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1951"/>
        <w:gridCol w:w="7513"/>
      </w:tblGrid>
      <w:tr w:rsidR="00C26960" w:rsidRPr="0041461B" w14:paraId="5ECAF2BA" w14:textId="77777777" w:rsidTr="006D068B">
        <w:trPr>
          <w:trHeight w:val="334"/>
        </w:trPr>
        <w:tc>
          <w:tcPr>
            <w:tcW w:w="1951" w:type="dxa"/>
            <w:shd w:val="clear" w:color="auto" w:fill="auto"/>
          </w:tcPr>
          <w:p w14:paraId="6245D728" w14:textId="77777777" w:rsidR="00C26960" w:rsidRPr="0041461B" w:rsidRDefault="00C26960" w:rsidP="006D068B">
            <w:pPr>
              <w:pStyle w:val="Header"/>
              <w:ind w:right="-52"/>
              <w:rPr>
                <w:color w:val="000000"/>
              </w:rPr>
            </w:pPr>
            <w:r w:rsidRPr="0041461B">
              <w:rPr>
                <w:color w:val="000000"/>
              </w:rPr>
              <w:t>Building:</w:t>
            </w:r>
          </w:p>
        </w:tc>
        <w:tc>
          <w:tcPr>
            <w:tcW w:w="7513" w:type="dxa"/>
            <w:shd w:val="clear" w:color="auto" w:fill="auto"/>
          </w:tcPr>
          <w:p w14:paraId="2C5BF4CC" w14:textId="77777777" w:rsidR="00C26960" w:rsidRPr="0041461B" w:rsidRDefault="00C26960" w:rsidP="006D068B">
            <w:pPr>
              <w:pStyle w:val="Header"/>
              <w:ind w:right="-52"/>
              <w:rPr>
                <w:color w:val="000000"/>
              </w:rPr>
            </w:pPr>
          </w:p>
        </w:tc>
      </w:tr>
      <w:tr w:rsidR="00C26960" w:rsidRPr="0041461B" w14:paraId="57A13444" w14:textId="77777777" w:rsidTr="006D068B">
        <w:trPr>
          <w:trHeight w:val="334"/>
        </w:trPr>
        <w:tc>
          <w:tcPr>
            <w:tcW w:w="1951" w:type="dxa"/>
            <w:shd w:val="clear" w:color="auto" w:fill="auto"/>
          </w:tcPr>
          <w:p w14:paraId="2ACEA163" w14:textId="77777777" w:rsidR="00C26960" w:rsidRPr="0041461B" w:rsidRDefault="00C26960" w:rsidP="006D068B">
            <w:pPr>
              <w:pStyle w:val="Header"/>
              <w:ind w:right="-52"/>
              <w:rPr>
                <w:color w:val="000000"/>
              </w:rPr>
            </w:pPr>
            <w:r w:rsidRPr="0041461B">
              <w:rPr>
                <w:color w:val="000000"/>
              </w:rPr>
              <w:t>Site address:</w:t>
            </w:r>
          </w:p>
        </w:tc>
        <w:tc>
          <w:tcPr>
            <w:tcW w:w="7513" w:type="dxa"/>
            <w:shd w:val="clear" w:color="auto" w:fill="auto"/>
          </w:tcPr>
          <w:p w14:paraId="5412284F" w14:textId="77777777" w:rsidR="00C26960" w:rsidRPr="0041461B" w:rsidRDefault="00C26960" w:rsidP="006D068B">
            <w:pPr>
              <w:pStyle w:val="Header"/>
              <w:ind w:right="-52"/>
              <w:rPr>
                <w:color w:val="000000"/>
              </w:rPr>
            </w:pPr>
            <w:bookmarkStart w:id="1" w:name="SiteAdd"/>
            <w:bookmarkEnd w:id="1"/>
          </w:p>
        </w:tc>
      </w:tr>
      <w:tr w:rsidR="00C26960" w:rsidRPr="0041461B" w14:paraId="563F4ABD" w14:textId="77777777" w:rsidTr="006D068B">
        <w:trPr>
          <w:trHeight w:val="286"/>
        </w:trPr>
        <w:tc>
          <w:tcPr>
            <w:tcW w:w="1951" w:type="dxa"/>
            <w:shd w:val="clear" w:color="auto" w:fill="auto"/>
          </w:tcPr>
          <w:p w14:paraId="5E5EFF2D" w14:textId="77777777" w:rsidR="00C26960" w:rsidRPr="0041461B" w:rsidRDefault="00C26960" w:rsidP="006D068B">
            <w:pPr>
              <w:pStyle w:val="Header"/>
              <w:ind w:right="-52"/>
              <w:rPr>
                <w:color w:val="000000"/>
              </w:rPr>
            </w:pPr>
            <w:r w:rsidRPr="0041461B">
              <w:rPr>
                <w:color w:val="000000"/>
              </w:rPr>
              <w:t>Legal description:</w:t>
            </w:r>
          </w:p>
        </w:tc>
        <w:tc>
          <w:tcPr>
            <w:tcW w:w="7513" w:type="dxa"/>
            <w:shd w:val="clear" w:color="auto" w:fill="auto"/>
          </w:tcPr>
          <w:p w14:paraId="7D703F74" w14:textId="77777777" w:rsidR="00C26960" w:rsidRPr="0041461B" w:rsidRDefault="00C26960" w:rsidP="006D068B">
            <w:pPr>
              <w:pStyle w:val="Header"/>
              <w:ind w:right="-52"/>
              <w:rPr>
                <w:color w:val="000000"/>
              </w:rPr>
            </w:pPr>
            <w:bookmarkStart w:id="2" w:name="Legal"/>
            <w:bookmarkEnd w:id="2"/>
          </w:p>
        </w:tc>
      </w:tr>
    </w:tbl>
    <w:p w14:paraId="7998A450" w14:textId="77777777" w:rsidR="00C26960" w:rsidRDefault="00C26960" w:rsidP="009871F3">
      <w:pPr>
        <w:pStyle w:val="Header"/>
        <w:tabs>
          <w:tab w:val="clear" w:pos="4320"/>
          <w:tab w:val="clear" w:pos="8640"/>
        </w:tabs>
        <w:rPr>
          <w:rFonts w:cs="Arial"/>
          <w:szCs w:val="22"/>
        </w:rPr>
      </w:pPr>
    </w:p>
    <w:p w14:paraId="4A75412F" w14:textId="77777777" w:rsidR="000676EC" w:rsidRPr="00AD5327" w:rsidRDefault="009871F3" w:rsidP="000676EC">
      <w:pPr>
        <w:pStyle w:val="Header"/>
        <w:tabs>
          <w:tab w:val="clear" w:pos="4320"/>
          <w:tab w:val="clear" w:pos="8640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I am the owner of the above </w:t>
      </w:r>
      <w:r w:rsidR="00562DAA">
        <w:rPr>
          <w:rFonts w:cs="Arial"/>
          <w:szCs w:val="22"/>
        </w:rPr>
        <w:t>building and seek an</w:t>
      </w:r>
      <w:r>
        <w:rPr>
          <w:rFonts w:cs="Arial"/>
          <w:szCs w:val="22"/>
        </w:rPr>
        <w:t xml:space="preserve"> extension of time to provide an engineering assessment </w:t>
      </w:r>
      <w:r w:rsidR="00562DAA">
        <w:rPr>
          <w:rFonts w:cs="Arial"/>
          <w:szCs w:val="22"/>
        </w:rPr>
        <w:t xml:space="preserve">because I am not able to provide the assessment by </w:t>
      </w:r>
      <w:r w:rsidR="00562DAA" w:rsidRPr="00562DAA">
        <w:rPr>
          <w:rFonts w:cs="Arial"/>
          <w:color w:val="0000FF"/>
          <w:szCs w:val="22"/>
        </w:rPr>
        <w:t>[due date on potentially EQP letter]</w:t>
      </w:r>
      <w:r w:rsidR="000676EC">
        <w:rPr>
          <w:rFonts w:cs="Arial"/>
          <w:color w:val="0000FF"/>
          <w:szCs w:val="22"/>
        </w:rPr>
        <w:t xml:space="preserve"> </w:t>
      </w:r>
      <w:r w:rsidR="000676EC">
        <w:rPr>
          <w:rFonts w:cs="Arial"/>
          <w:szCs w:val="22"/>
        </w:rPr>
        <w:t xml:space="preserve">I confirm this time extension request application is being made </w:t>
      </w:r>
      <w:r w:rsidR="00BD6409">
        <w:rPr>
          <w:rFonts w:cs="Arial"/>
          <w:szCs w:val="22"/>
        </w:rPr>
        <w:t xml:space="preserve">at </w:t>
      </w:r>
      <w:r w:rsidR="000676EC">
        <w:rPr>
          <w:rFonts w:cs="Arial"/>
          <w:szCs w:val="22"/>
        </w:rPr>
        <w:t xml:space="preserve">least two months prior to the due date for the engineering assessment. </w:t>
      </w:r>
    </w:p>
    <w:p w14:paraId="0F529313" w14:textId="77777777" w:rsidR="009871F3" w:rsidRDefault="009871F3" w:rsidP="000676EC">
      <w:pPr>
        <w:pStyle w:val="Header"/>
        <w:tabs>
          <w:tab w:val="clear" w:pos="4320"/>
          <w:tab w:val="clear" w:pos="8640"/>
        </w:tabs>
        <w:rPr>
          <w:rFonts w:cs="Arial"/>
          <w:szCs w:val="22"/>
        </w:rPr>
      </w:pPr>
    </w:p>
    <w:p w14:paraId="6DE10210" w14:textId="77777777" w:rsidR="00562DAA" w:rsidRDefault="00562DAA" w:rsidP="00562DAA">
      <w:pPr>
        <w:pStyle w:val="Header"/>
        <w:tabs>
          <w:tab w:val="clear" w:pos="4320"/>
          <w:tab w:val="clear" w:pos="8640"/>
        </w:tabs>
        <w:rPr>
          <w:rFonts w:cs="Arial"/>
          <w:color w:val="0000FF"/>
          <w:szCs w:val="22"/>
        </w:rPr>
      </w:pPr>
      <w:r>
        <w:rPr>
          <w:rFonts w:cs="Arial"/>
          <w:szCs w:val="22"/>
        </w:rPr>
        <w:t xml:space="preserve">The reason I am unable to provide the engineering assessment is because </w:t>
      </w:r>
      <w:r w:rsidRPr="00562DAA">
        <w:rPr>
          <w:rFonts w:cs="Arial"/>
          <w:color w:val="0000FF"/>
          <w:szCs w:val="22"/>
        </w:rPr>
        <w:t>[insert reason, for e</w:t>
      </w:r>
      <w:r>
        <w:rPr>
          <w:rFonts w:cs="Arial"/>
          <w:color w:val="0000FF"/>
          <w:szCs w:val="22"/>
        </w:rPr>
        <w:t>x</w:t>
      </w:r>
      <w:r w:rsidR="00AD5327">
        <w:rPr>
          <w:rFonts w:cs="Arial"/>
          <w:color w:val="0000FF"/>
          <w:szCs w:val="22"/>
        </w:rPr>
        <w:t>ample because of a shortage of people qualified</w:t>
      </w:r>
      <w:r>
        <w:rPr>
          <w:rFonts w:cs="Arial"/>
          <w:color w:val="0000FF"/>
          <w:szCs w:val="22"/>
        </w:rPr>
        <w:t xml:space="preserve"> to conduct the assessment]</w:t>
      </w:r>
    </w:p>
    <w:p w14:paraId="6C19088F" w14:textId="77777777" w:rsidR="00D26892" w:rsidRDefault="00D26892" w:rsidP="00562DAA">
      <w:pPr>
        <w:pStyle w:val="Header"/>
        <w:tabs>
          <w:tab w:val="clear" w:pos="4320"/>
          <w:tab w:val="clear" w:pos="8640"/>
        </w:tabs>
        <w:rPr>
          <w:rFonts w:cs="Arial"/>
          <w:color w:val="0000FF"/>
          <w:szCs w:val="22"/>
        </w:rPr>
      </w:pPr>
    </w:p>
    <w:p w14:paraId="176A53C2" w14:textId="77777777" w:rsidR="00D26892" w:rsidRPr="00D26892" w:rsidRDefault="009F0254" w:rsidP="00562DAA">
      <w:pPr>
        <w:pStyle w:val="Header"/>
        <w:tabs>
          <w:tab w:val="clear" w:pos="4320"/>
          <w:tab w:val="clear" w:pos="8640"/>
        </w:tabs>
        <w:rPr>
          <w:rFonts w:cs="Arial"/>
          <w:szCs w:val="22"/>
        </w:rPr>
      </w:pPr>
      <w:r>
        <w:rPr>
          <w:rFonts w:cs="Arial"/>
          <w:szCs w:val="22"/>
        </w:rPr>
        <w:t>I will be able to</w:t>
      </w:r>
      <w:r w:rsidR="00D26892" w:rsidRPr="00D26892">
        <w:rPr>
          <w:rFonts w:cs="Arial"/>
          <w:szCs w:val="22"/>
        </w:rPr>
        <w:t xml:space="preserve"> provide the engineering assessment </w:t>
      </w:r>
      <w:r>
        <w:rPr>
          <w:rFonts w:cs="Arial"/>
          <w:szCs w:val="22"/>
        </w:rPr>
        <w:t xml:space="preserve">by </w:t>
      </w:r>
      <w:r w:rsidR="00D26892">
        <w:rPr>
          <w:rFonts w:cs="Arial"/>
          <w:color w:val="0000FF"/>
          <w:szCs w:val="22"/>
        </w:rPr>
        <w:t>[insert date]</w:t>
      </w:r>
      <w:r w:rsidR="00D26892" w:rsidRPr="00D26892">
        <w:rPr>
          <w:rFonts w:cs="Arial"/>
          <w:szCs w:val="22"/>
        </w:rPr>
        <w:t xml:space="preserve"> (maximum of 12 months from the</w:t>
      </w:r>
      <w:r w:rsidR="00D26892">
        <w:rPr>
          <w:rFonts w:cs="Arial"/>
          <w:szCs w:val="22"/>
        </w:rPr>
        <w:t xml:space="preserve"> </w:t>
      </w:r>
      <w:r w:rsidR="00D26892" w:rsidRPr="00D26892">
        <w:rPr>
          <w:rFonts w:cs="Arial"/>
          <w:szCs w:val="22"/>
        </w:rPr>
        <w:t>due date noted above</w:t>
      </w:r>
      <w:r w:rsidR="00D26892">
        <w:rPr>
          <w:rFonts w:cs="Arial"/>
          <w:szCs w:val="22"/>
        </w:rPr>
        <w:t>.)</w:t>
      </w:r>
    </w:p>
    <w:p w14:paraId="651BEC0D" w14:textId="77777777" w:rsidR="00562DAA" w:rsidRDefault="00562DAA" w:rsidP="00562DAA">
      <w:pPr>
        <w:pStyle w:val="Header"/>
        <w:tabs>
          <w:tab w:val="clear" w:pos="4320"/>
          <w:tab w:val="clear" w:pos="8640"/>
        </w:tabs>
        <w:rPr>
          <w:rFonts w:cs="Arial"/>
          <w:color w:val="0000FF"/>
          <w:szCs w:val="22"/>
        </w:rPr>
      </w:pPr>
    </w:p>
    <w:p w14:paraId="7B3B9FDC" w14:textId="77777777" w:rsidR="000676EC" w:rsidRPr="00D26892" w:rsidRDefault="00D26892" w:rsidP="00562DAA">
      <w:pPr>
        <w:pStyle w:val="Header"/>
        <w:tabs>
          <w:tab w:val="clear" w:pos="4320"/>
          <w:tab w:val="clear" w:pos="8640"/>
        </w:tabs>
        <w:rPr>
          <w:rFonts w:cs="Arial"/>
          <w:szCs w:val="22"/>
        </w:rPr>
      </w:pPr>
      <w:r w:rsidRPr="00D26892">
        <w:rPr>
          <w:rFonts w:cs="Arial"/>
          <w:szCs w:val="22"/>
        </w:rPr>
        <w:t xml:space="preserve">I understand that if the time extension is approved by Council that no further time extensions can be granted. </w:t>
      </w:r>
    </w:p>
    <w:p w14:paraId="3970C5C4" w14:textId="77777777" w:rsidR="00562DAA" w:rsidRDefault="00562DAA" w:rsidP="00562DAA">
      <w:pPr>
        <w:pStyle w:val="Header"/>
        <w:tabs>
          <w:tab w:val="clear" w:pos="4320"/>
          <w:tab w:val="clear" w:pos="8640"/>
        </w:tabs>
        <w:rPr>
          <w:rFonts w:cs="Arial"/>
          <w:szCs w:val="22"/>
        </w:rPr>
      </w:pPr>
    </w:p>
    <w:p w14:paraId="365FBA02" w14:textId="77777777" w:rsidR="00863472" w:rsidRDefault="00863472" w:rsidP="00562DAA">
      <w:pPr>
        <w:pStyle w:val="Header"/>
        <w:tabs>
          <w:tab w:val="clear" w:pos="4320"/>
          <w:tab w:val="clear" w:pos="8640"/>
        </w:tabs>
        <w:rPr>
          <w:rFonts w:cs="Arial"/>
          <w:szCs w:val="22"/>
        </w:rPr>
      </w:pPr>
    </w:p>
    <w:p w14:paraId="116FB559" w14:textId="77777777" w:rsidR="00863472" w:rsidRDefault="00863472" w:rsidP="00562DAA">
      <w:pPr>
        <w:pStyle w:val="Header"/>
        <w:tabs>
          <w:tab w:val="clear" w:pos="4320"/>
          <w:tab w:val="clear" w:pos="8640"/>
        </w:tabs>
        <w:rPr>
          <w:rFonts w:cs="Arial"/>
          <w:szCs w:val="22"/>
        </w:rPr>
      </w:pPr>
    </w:p>
    <w:p w14:paraId="25682736" w14:textId="77777777" w:rsidR="00863472" w:rsidRDefault="00863472" w:rsidP="00562DAA">
      <w:pPr>
        <w:pStyle w:val="Header"/>
        <w:tabs>
          <w:tab w:val="clear" w:pos="4320"/>
          <w:tab w:val="clear" w:pos="8640"/>
        </w:tabs>
        <w:rPr>
          <w:rFonts w:cs="Arial"/>
          <w:szCs w:val="22"/>
        </w:rPr>
      </w:pPr>
    </w:p>
    <w:p w14:paraId="27B51245" w14:textId="77777777" w:rsidR="00863472" w:rsidRPr="00562DAA" w:rsidRDefault="00863472" w:rsidP="00562DAA">
      <w:pPr>
        <w:pStyle w:val="Header"/>
        <w:tabs>
          <w:tab w:val="clear" w:pos="4320"/>
          <w:tab w:val="clear" w:pos="8640"/>
        </w:tabs>
        <w:rPr>
          <w:rFonts w:cs="Arial"/>
          <w:szCs w:val="22"/>
        </w:rPr>
      </w:pPr>
    </w:p>
    <w:p w14:paraId="688A97C3" w14:textId="77777777" w:rsidR="00D42BE3" w:rsidRPr="002F5E8E" w:rsidRDefault="00D42BE3" w:rsidP="00D42BE3">
      <w:pPr>
        <w:pStyle w:val="Header"/>
        <w:tabs>
          <w:tab w:val="clear" w:pos="4320"/>
          <w:tab w:val="clear" w:pos="8640"/>
        </w:tabs>
        <w:ind w:left="851" w:hanging="851"/>
        <w:rPr>
          <w:rFonts w:cs="Arial"/>
          <w:szCs w:val="22"/>
        </w:rPr>
      </w:pPr>
    </w:p>
    <w:p w14:paraId="27ED049C" w14:textId="7B6D14FD" w:rsidR="00D42BE3" w:rsidRDefault="00D26892" w:rsidP="00D42BE3">
      <w:pPr>
        <w:pStyle w:val="Header"/>
        <w:tabs>
          <w:tab w:val="clear" w:pos="4320"/>
          <w:tab w:val="clear" w:pos="8640"/>
        </w:tabs>
        <w:rPr>
          <w:rFonts w:cs="Arial"/>
          <w:szCs w:val="22"/>
          <w:u w:val="single"/>
        </w:rPr>
      </w:pPr>
      <w:r>
        <w:rPr>
          <w:rFonts w:cs="Arial"/>
          <w:szCs w:val="22"/>
        </w:rPr>
        <w:t>Name</w:t>
      </w:r>
      <w:r w:rsidR="00C26960">
        <w:rPr>
          <w:rFonts w:cs="Arial"/>
          <w:szCs w:val="22"/>
        </w:rPr>
        <w:t>:</w:t>
      </w:r>
    </w:p>
    <w:p w14:paraId="4AD6964F" w14:textId="77777777" w:rsidR="00D26892" w:rsidRDefault="00D26892" w:rsidP="00D42BE3">
      <w:pPr>
        <w:pStyle w:val="Header"/>
        <w:tabs>
          <w:tab w:val="clear" w:pos="4320"/>
          <w:tab w:val="clear" w:pos="8640"/>
        </w:tabs>
        <w:rPr>
          <w:rFonts w:cs="Arial"/>
          <w:szCs w:val="22"/>
          <w:u w:val="single"/>
        </w:rPr>
      </w:pPr>
    </w:p>
    <w:p w14:paraId="25513309" w14:textId="22CB3A1A" w:rsidR="00863472" w:rsidRPr="00863472" w:rsidRDefault="00863472" w:rsidP="00863472">
      <w:pPr>
        <w:pStyle w:val="Header"/>
        <w:tabs>
          <w:tab w:val="clear" w:pos="4320"/>
          <w:tab w:val="clear" w:pos="8640"/>
        </w:tabs>
        <w:rPr>
          <w:rFonts w:cs="Arial"/>
          <w:szCs w:val="22"/>
          <w:u w:val="single"/>
        </w:rPr>
      </w:pPr>
      <w:r>
        <w:rPr>
          <w:rFonts w:cs="Arial"/>
          <w:szCs w:val="22"/>
        </w:rPr>
        <w:t>Signature</w:t>
      </w:r>
      <w:r w:rsidR="00C26960">
        <w:rPr>
          <w:rFonts w:cs="Arial"/>
          <w:szCs w:val="22"/>
        </w:rPr>
        <w:t>:</w:t>
      </w:r>
    </w:p>
    <w:p w14:paraId="371FAE0C" w14:textId="77777777" w:rsidR="00863472" w:rsidRDefault="00863472" w:rsidP="00D42BE3">
      <w:pPr>
        <w:pStyle w:val="Header"/>
        <w:tabs>
          <w:tab w:val="clear" w:pos="4320"/>
          <w:tab w:val="clear" w:pos="8640"/>
        </w:tabs>
        <w:rPr>
          <w:rFonts w:cs="Arial"/>
          <w:szCs w:val="22"/>
          <w:u w:val="single"/>
        </w:rPr>
      </w:pPr>
    </w:p>
    <w:p w14:paraId="44939A40" w14:textId="77777777" w:rsidR="00C26960" w:rsidRDefault="00C26960" w:rsidP="00D42BE3">
      <w:pPr>
        <w:pStyle w:val="Header"/>
        <w:tabs>
          <w:tab w:val="clear" w:pos="4320"/>
          <w:tab w:val="clear" w:pos="8640"/>
        </w:tabs>
        <w:rPr>
          <w:rFonts w:cs="Arial"/>
          <w:szCs w:val="22"/>
        </w:rPr>
      </w:pPr>
    </w:p>
    <w:p w14:paraId="6D9174C5" w14:textId="77777777" w:rsidR="00C26960" w:rsidRDefault="00C26960" w:rsidP="00D42BE3">
      <w:pPr>
        <w:pStyle w:val="Header"/>
        <w:tabs>
          <w:tab w:val="clear" w:pos="4320"/>
          <w:tab w:val="clear" w:pos="8640"/>
        </w:tabs>
        <w:rPr>
          <w:rFonts w:cs="Arial"/>
          <w:szCs w:val="22"/>
        </w:rPr>
      </w:pPr>
    </w:p>
    <w:p w14:paraId="5564CAAA" w14:textId="6980CB96" w:rsidR="00863472" w:rsidRPr="00863472" w:rsidRDefault="00863472" w:rsidP="00D42BE3">
      <w:pPr>
        <w:pStyle w:val="Header"/>
        <w:tabs>
          <w:tab w:val="clear" w:pos="4320"/>
          <w:tab w:val="clear" w:pos="8640"/>
        </w:tabs>
        <w:rPr>
          <w:rFonts w:cs="Arial"/>
          <w:szCs w:val="22"/>
          <w:u w:val="single"/>
        </w:rPr>
      </w:pPr>
      <w:r>
        <w:rPr>
          <w:rFonts w:cs="Arial"/>
          <w:szCs w:val="22"/>
        </w:rPr>
        <w:t>Email address</w:t>
      </w:r>
      <w:r w:rsidR="00C26960">
        <w:rPr>
          <w:rFonts w:cs="Arial"/>
          <w:szCs w:val="22"/>
        </w:rPr>
        <w:t>:</w:t>
      </w:r>
    </w:p>
    <w:p w14:paraId="16BFC077" w14:textId="77777777" w:rsidR="00D26892" w:rsidRDefault="00D26892" w:rsidP="00D42BE3">
      <w:pPr>
        <w:pStyle w:val="Header"/>
        <w:tabs>
          <w:tab w:val="clear" w:pos="4320"/>
          <w:tab w:val="clear" w:pos="8640"/>
        </w:tabs>
        <w:rPr>
          <w:rFonts w:cs="Arial"/>
          <w:szCs w:val="22"/>
        </w:rPr>
      </w:pPr>
    </w:p>
    <w:p w14:paraId="55474D80" w14:textId="0D0F3906" w:rsidR="00863472" w:rsidRPr="00863472" w:rsidRDefault="00863472" w:rsidP="00863472">
      <w:pPr>
        <w:pStyle w:val="Header"/>
        <w:tabs>
          <w:tab w:val="clear" w:pos="4320"/>
          <w:tab w:val="clear" w:pos="8640"/>
        </w:tabs>
        <w:rPr>
          <w:rFonts w:cs="Arial"/>
          <w:szCs w:val="22"/>
          <w:u w:val="single"/>
        </w:rPr>
      </w:pPr>
      <w:r>
        <w:rPr>
          <w:rFonts w:cs="Arial"/>
          <w:szCs w:val="22"/>
        </w:rPr>
        <w:t>Contact number</w:t>
      </w:r>
      <w:r w:rsidR="00C26960">
        <w:rPr>
          <w:rFonts w:cs="Arial"/>
          <w:szCs w:val="22"/>
        </w:rPr>
        <w:t>:</w:t>
      </w:r>
    </w:p>
    <w:p w14:paraId="2B751127" w14:textId="77777777" w:rsidR="00D26892" w:rsidRDefault="00D26892" w:rsidP="00D42BE3">
      <w:pPr>
        <w:pStyle w:val="Header"/>
        <w:tabs>
          <w:tab w:val="clear" w:pos="4320"/>
          <w:tab w:val="clear" w:pos="8640"/>
        </w:tabs>
        <w:rPr>
          <w:rFonts w:cs="Arial"/>
          <w:szCs w:val="22"/>
        </w:rPr>
      </w:pPr>
    </w:p>
    <w:p w14:paraId="451FBCFD" w14:textId="79B58A9D" w:rsidR="00863472" w:rsidRPr="00863472" w:rsidRDefault="00863472" w:rsidP="00863472">
      <w:pPr>
        <w:pStyle w:val="Header"/>
        <w:tabs>
          <w:tab w:val="clear" w:pos="4320"/>
          <w:tab w:val="clear" w:pos="8640"/>
        </w:tabs>
        <w:rPr>
          <w:rFonts w:cs="Arial"/>
          <w:szCs w:val="22"/>
          <w:u w:val="single"/>
        </w:rPr>
      </w:pPr>
      <w:r>
        <w:rPr>
          <w:rFonts w:cs="Arial"/>
          <w:szCs w:val="22"/>
        </w:rPr>
        <w:t>Date:</w:t>
      </w:r>
    </w:p>
    <w:p w14:paraId="6DA21C1C" w14:textId="77777777" w:rsidR="00D26892" w:rsidRPr="002F5E8E" w:rsidRDefault="00863472" w:rsidP="00D42BE3">
      <w:pPr>
        <w:pStyle w:val="Header"/>
        <w:tabs>
          <w:tab w:val="clear" w:pos="4320"/>
          <w:tab w:val="clear" w:pos="8640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14:paraId="7F1D5514" w14:textId="77777777" w:rsidR="00D42BE3" w:rsidRPr="002F5E8E" w:rsidRDefault="00D42BE3" w:rsidP="00D42BE3">
      <w:pPr>
        <w:pStyle w:val="Header"/>
        <w:tabs>
          <w:tab w:val="clear" w:pos="4320"/>
          <w:tab w:val="clear" w:pos="8640"/>
        </w:tabs>
        <w:rPr>
          <w:rFonts w:cs="Arial"/>
          <w:szCs w:val="22"/>
        </w:rPr>
      </w:pPr>
    </w:p>
    <w:p w14:paraId="2355EAA9" w14:textId="77777777" w:rsidR="00A92821" w:rsidRDefault="00A92821"/>
    <w:p w14:paraId="32181BC1" w14:textId="77777777" w:rsidR="004B5FE1" w:rsidRDefault="004B5FE1"/>
    <w:p w14:paraId="61ED8417" w14:textId="77777777" w:rsidR="004B5FE1" w:rsidRDefault="004B5FE1"/>
    <w:sectPr w:rsidR="004B5F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E3"/>
    <w:rsid w:val="00004089"/>
    <w:rsid w:val="000252D0"/>
    <w:rsid w:val="00033F29"/>
    <w:rsid w:val="00045159"/>
    <w:rsid w:val="00051AA1"/>
    <w:rsid w:val="00055721"/>
    <w:rsid w:val="00056744"/>
    <w:rsid w:val="000676EC"/>
    <w:rsid w:val="0008797E"/>
    <w:rsid w:val="00096D80"/>
    <w:rsid w:val="000A23F6"/>
    <w:rsid w:val="000A6B52"/>
    <w:rsid w:val="000B14B7"/>
    <w:rsid w:val="000B1E46"/>
    <w:rsid w:val="000D2628"/>
    <w:rsid w:val="00107936"/>
    <w:rsid w:val="00107C89"/>
    <w:rsid w:val="00121F0C"/>
    <w:rsid w:val="00132D34"/>
    <w:rsid w:val="00135DB7"/>
    <w:rsid w:val="001507B4"/>
    <w:rsid w:val="0018092A"/>
    <w:rsid w:val="001856F1"/>
    <w:rsid w:val="001A5E1C"/>
    <w:rsid w:val="001A68C1"/>
    <w:rsid w:val="001B102E"/>
    <w:rsid w:val="001B6921"/>
    <w:rsid w:val="001C3BAE"/>
    <w:rsid w:val="001D3732"/>
    <w:rsid w:val="001F2454"/>
    <w:rsid w:val="00224B27"/>
    <w:rsid w:val="00231D8E"/>
    <w:rsid w:val="002423E7"/>
    <w:rsid w:val="00256422"/>
    <w:rsid w:val="00271C17"/>
    <w:rsid w:val="00293788"/>
    <w:rsid w:val="00293890"/>
    <w:rsid w:val="002A1827"/>
    <w:rsid w:val="002A5ED1"/>
    <w:rsid w:val="002B25CE"/>
    <w:rsid w:val="002D7E7B"/>
    <w:rsid w:val="002E190B"/>
    <w:rsid w:val="002F7B89"/>
    <w:rsid w:val="003131E9"/>
    <w:rsid w:val="00321C86"/>
    <w:rsid w:val="0033227F"/>
    <w:rsid w:val="0035236A"/>
    <w:rsid w:val="003525E1"/>
    <w:rsid w:val="003A35C3"/>
    <w:rsid w:val="003B6750"/>
    <w:rsid w:val="003C157B"/>
    <w:rsid w:val="003C23C3"/>
    <w:rsid w:val="003D0233"/>
    <w:rsid w:val="003F0B25"/>
    <w:rsid w:val="003F2898"/>
    <w:rsid w:val="003F5236"/>
    <w:rsid w:val="003F5FC7"/>
    <w:rsid w:val="00411438"/>
    <w:rsid w:val="0041445A"/>
    <w:rsid w:val="004152DF"/>
    <w:rsid w:val="00425F7E"/>
    <w:rsid w:val="00426A51"/>
    <w:rsid w:val="004278A5"/>
    <w:rsid w:val="004344D8"/>
    <w:rsid w:val="00435901"/>
    <w:rsid w:val="004379AB"/>
    <w:rsid w:val="00440C58"/>
    <w:rsid w:val="004533C2"/>
    <w:rsid w:val="00455275"/>
    <w:rsid w:val="00465F39"/>
    <w:rsid w:val="00483EE4"/>
    <w:rsid w:val="00485AF3"/>
    <w:rsid w:val="00497494"/>
    <w:rsid w:val="004B5FE1"/>
    <w:rsid w:val="004C2010"/>
    <w:rsid w:val="004C50C8"/>
    <w:rsid w:val="004C73D6"/>
    <w:rsid w:val="004E56F7"/>
    <w:rsid w:val="004F1CAF"/>
    <w:rsid w:val="004F2072"/>
    <w:rsid w:val="0050753F"/>
    <w:rsid w:val="005303BD"/>
    <w:rsid w:val="00546109"/>
    <w:rsid w:val="0055079D"/>
    <w:rsid w:val="005539BC"/>
    <w:rsid w:val="0055760D"/>
    <w:rsid w:val="005612E5"/>
    <w:rsid w:val="00562DAA"/>
    <w:rsid w:val="005705B1"/>
    <w:rsid w:val="0058728C"/>
    <w:rsid w:val="005915A7"/>
    <w:rsid w:val="0059626C"/>
    <w:rsid w:val="005A3519"/>
    <w:rsid w:val="005B3079"/>
    <w:rsid w:val="005E2E61"/>
    <w:rsid w:val="005E7B90"/>
    <w:rsid w:val="005F42CE"/>
    <w:rsid w:val="006029A3"/>
    <w:rsid w:val="00602D74"/>
    <w:rsid w:val="00614168"/>
    <w:rsid w:val="006265A3"/>
    <w:rsid w:val="006267AA"/>
    <w:rsid w:val="0064451C"/>
    <w:rsid w:val="00672BD9"/>
    <w:rsid w:val="006879B7"/>
    <w:rsid w:val="006975A9"/>
    <w:rsid w:val="006A0B3E"/>
    <w:rsid w:val="006B5832"/>
    <w:rsid w:val="006C409E"/>
    <w:rsid w:val="006C5884"/>
    <w:rsid w:val="006D4973"/>
    <w:rsid w:val="00710A20"/>
    <w:rsid w:val="00713A10"/>
    <w:rsid w:val="00715598"/>
    <w:rsid w:val="00722CE2"/>
    <w:rsid w:val="00746667"/>
    <w:rsid w:val="00757EAD"/>
    <w:rsid w:val="00760977"/>
    <w:rsid w:val="00761E01"/>
    <w:rsid w:val="00763CAF"/>
    <w:rsid w:val="00763E0D"/>
    <w:rsid w:val="00777F40"/>
    <w:rsid w:val="00785B14"/>
    <w:rsid w:val="007912BA"/>
    <w:rsid w:val="007960E6"/>
    <w:rsid w:val="00796249"/>
    <w:rsid w:val="00796966"/>
    <w:rsid w:val="007A45D1"/>
    <w:rsid w:val="007C15BB"/>
    <w:rsid w:val="007C47B5"/>
    <w:rsid w:val="00806058"/>
    <w:rsid w:val="008143D8"/>
    <w:rsid w:val="00814A72"/>
    <w:rsid w:val="00830368"/>
    <w:rsid w:val="008311ED"/>
    <w:rsid w:val="00840342"/>
    <w:rsid w:val="00850E4A"/>
    <w:rsid w:val="0085155C"/>
    <w:rsid w:val="008603E5"/>
    <w:rsid w:val="00860667"/>
    <w:rsid w:val="0086082A"/>
    <w:rsid w:val="00863472"/>
    <w:rsid w:val="008774B9"/>
    <w:rsid w:val="00880299"/>
    <w:rsid w:val="00891D45"/>
    <w:rsid w:val="00892BF4"/>
    <w:rsid w:val="008932DF"/>
    <w:rsid w:val="008A63AD"/>
    <w:rsid w:val="008A74A8"/>
    <w:rsid w:val="008A7878"/>
    <w:rsid w:val="008B09C4"/>
    <w:rsid w:val="008C530D"/>
    <w:rsid w:val="008D5C42"/>
    <w:rsid w:val="008D6793"/>
    <w:rsid w:val="008D7647"/>
    <w:rsid w:val="008E120D"/>
    <w:rsid w:val="009070AE"/>
    <w:rsid w:val="009224E8"/>
    <w:rsid w:val="00922F57"/>
    <w:rsid w:val="009257D3"/>
    <w:rsid w:val="0093489D"/>
    <w:rsid w:val="00942CCD"/>
    <w:rsid w:val="00963272"/>
    <w:rsid w:val="0097064D"/>
    <w:rsid w:val="00973456"/>
    <w:rsid w:val="009871F3"/>
    <w:rsid w:val="009922C5"/>
    <w:rsid w:val="009A021F"/>
    <w:rsid w:val="009A2D73"/>
    <w:rsid w:val="009A2E17"/>
    <w:rsid w:val="009B1F42"/>
    <w:rsid w:val="009B4960"/>
    <w:rsid w:val="009B544C"/>
    <w:rsid w:val="009C7A92"/>
    <w:rsid w:val="009D00DC"/>
    <w:rsid w:val="009D21FB"/>
    <w:rsid w:val="009D35EB"/>
    <w:rsid w:val="009E4CF0"/>
    <w:rsid w:val="009F0254"/>
    <w:rsid w:val="009F5D7A"/>
    <w:rsid w:val="00A057E4"/>
    <w:rsid w:val="00A0673D"/>
    <w:rsid w:val="00A161B8"/>
    <w:rsid w:val="00A177DF"/>
    <w:rsid w:val="00A26216"/>
    <w:rsid w:val="00A3290A"/>
    <w:rsid w:val="00A36470"/>
    <w:rsid w:val="00A46988"/>
    <w:rsid w:val="00A71186"/>
    <w:rsid w:val="00A92821"/>
    <w:rsid w:val="00A92BF4"/>
    <w:rsid w:val="00A958AD"/>
    <w:rsid w:val="00AB39BF"/>
    <w:rsid w:val="00AB4062"/>
    <w:rsid w:val="00AB507F"/>
    <w:rsid w:val="00AC096F"/>
    <w:rsid w:val="00AC37DC"/>
    <w:rsid w:val="00AC6AED"/>
    <w:rsid w:val="00AD275F"/>
    <w:rsid w:val="00AD4081"/>
    <w:rsid w:val="00AD5327"/>
    <w:rsid w:val="00AF3A95"/>
    <w:rsid w:val="00B125E4"/>
    <w:rsid w:val="00B172F4"/>
    <w:rsid w:val="00B22AC6"/>
    <w:rsid w:val="00B34057"/>
    <w:rsid w:val="00B432A2"/>
    <w:rsid w:val="00B46024"/>
    <w:rsid w:val="00B46C52"/>
    <w:rsid w:val="00B500EF"/>
    <w:rsid w:val="00B852A2"/>
    <w:rsid w:val="00BD6409"/>
    <w:rsid w:val="00BE163E"/>
    <w:rsid w:val="00C0379F"/>
    <w:rsid w:val="00C0402A"/>
    <w:rsid w:val="00C05661"/>
    <w:rsid w:val="00C066D7"/>
    <w:rsid w:val="00C069FB"/>
    <w:rsid w:val="00C078A8"/>
    <w:rsid w:val="00C226AB"/>
    <w:rsid w:val="00C26960"/>
    <w:rsid w:val="00C41505"/>
    <w:rsid w:val="00C43C77"/>
    <w:rsid w:val="00C4660C"/>
    <w:rsid w:val="00C51416"/>
    <w:rsid w:val="00C52526"/>
    <w:rsid w:val="00CA1D39"/>
    <w:rsid w:val="00CA5C2B"/>
    <w:rsid w:val="00CD78EE"/>
    <w:rsid w:val="00CE577E"/>
    <w:rsid w:val="00D07667"/>
    <w:rsid w:val="00D1001C"/>
    <w:rsid w:val="00D13BF2"/>
    <w:rsid w:val="00D15D73"/>
    <w:rsid w:val="00D1759F"/>
    <w:rsid w:val="00D20C79"/>
    <w:rsid w:val="00D26892"/>
    <w:rsid w:val="00D32147"/>
    <w:rsid w:val="00D330AA"/>
    <w:rsid w:val="00D3420F"/>
    <w:rsid w:val="00D41824"/>
    <w:rsid w:val="00D42698"/>
    <w:rsid w:val="00D42BE3"/>
    <w:rsid w:val="00D51033"/>
    <w:rsid w:val="00D5151E"/>
    <w:rsid w:val="00D55CD0"/>
    <w:rsid w:val="00D76534"/>
    <w:rsid w:val="00D77F46"/>
    <w:rsid w:val="00D846DC"/>
    <w:rsid w:val="00DB2593"/>
    <w:rsid w:val="00DB40CC"/>
    <w:rsid w:val="00DC71F1"/>
    <w:rsid w:val="00DE377E"/>
    <w:rsid w:val="00DE51CE"/>
    <w:rsid w:val="00DF48D9"/>
    <w:rsid w:val="00DF624F"/>
    <w:rsid w:val="00E005AF"/>
    <w:rsid w:val="00E129D3"/>
    <w:rsid w:val="00E1325F"/>
    <w:rsid w:val="00E14276"/>
    <w:rsid w:val="00E15F9C"/>
    <w:rsid w:val="00E256C7"/>
    <w:rsid w:val="00E359F4"/>
    <w:rsid w:val="00E7386E"/>
    <w:rsid w:val="00E80B1D"/>
    <w:rsid w:val="00E86A7E"/>
    <w:rsid w:val="00E9095F"/>
    <w:rsid w:val="00EA77D3"/>
    <w:rsid w:val="00EC12F3"/>
    <w:rsid w:val="00EC2DB4"/>
    <w:rsid w:val="00EC4C2B"/>
    <w:rsid w:val="00ED3F1E"/>
    <w:rsid w:val="00ED5D69"/>
    <w:rsid w:val="00EE19F5"/>
    <w:rsid w:val="00EE7C2C"/>
    <w:rsid w:val="00F13614"/>
    <w:rsid w:val="00F40DD1"/>
    <w:rsid w:val="00F55BF9"/>
    <w:rsid w:val="00F613D8"/>
    <w:rsid w:val="00F6437E"/>
    <w:rsid w:val="00F73F2A"/>
    <w:rsid w:val="00F74055"/>
    <w:rsid w:val="00F8278D"/>
    <w:rsid w:val="00F83D27"/>
    <w:rsid w:val="00F95AFC"/>
    <w:rsid w:val="00FC41D0"/>
    <w:rsid w:val="00FD5781"/>
    <w:rsid w:val="00FD77D0"/>
    <w:rsid w:val="00FE6AA6"/>
    <w:rsid w:val="00FF4A96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946BF"/>
  <w15:docId w15:val="{60456574-497F-4882-89F2-23BB7FB7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BE3"/>
    <w:pPr>
      <w:spacing w:after="0" w:line="240" w:lineRule="auto"/>
    </w:pPr>
    <w:rPr>
      <w:rFonts w:ascii="Arial" w:eastAsia="Times New Roman" w:hAnsi="Arial" w:cs="Times New Roman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42B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42BE3"/>
    <w:rPr>
      <w:rFonts w:ascii="Arial" w:eastAsia="Times New Roman" w:hAnsi="Arial" w:cs="Times New Roman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8D9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8D9"/>
    <w:rPr>
      <w:rFonts w:ascii="Times New Roman" w:eastAsia="Times New Roman" w:hAnsi="Times New Roman" w:cs="Times New Roman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E979F9AF</Template>
  <TotalTime>0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Economic Development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Moselen</dc:creator>
  <cp:keywords/>
  <dc:description/>
  <cp:lastModifiedBy>Mark Henderson</cp:lastModifiedBy>
  <cp:revision>2</cp:revision>
  <dcterms:created xsi:type="dcterms:W3CDTF">2018-10-23T03:15:00Z</dcterms:created>
  <dcterms:modified xsi:type="dcterms:W3CDTF">2018-10-23T03:15:00Z</dcterms:modified>
</cp:coreProperties>
</file>